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2D" w:rsidRDefault="00AE322D">
      <w:pPr>
        <w:rPr>
          <w:sz w:val="60"/>
          <w:szCs w:val="60"/>
        </w:rPr>
      </w:pPr>
      <w:r>
        <w:rPr>
          <w:sz w:val="60"/>
          <w:szCs w:val="60"/>
        </w:rPr>
        <w:t xml:space="preserve">The Parts of the Ear </w:t>
      </w:r>
    </w:p>
    <w:p w:rsidR="00AE322D" w:rsidRPr="00A11B4B" w:rsidRDefault="00AE322D">
      <w:pPr>
        <w:rPr>
          <w:sz w:val="36"/>
          <w:szCs w:val="36"/>
        </w:rPr>
      </w:pPr>
      <w:r w:rsidRPr="00A11B4B">
        <w:rPr>
          <w:sz w:val="36"/>
          <w:szCs w:val="36"/>
        </w:rPr>
        <w:t>Auditory Canal</w:t>
      </w:r>
    </w:p>
    <w:p w:rsidR="00AE322D" w:rsidRPr="00A11B4B" w:rsidRDefault="00AE322D">
      <w:pPr>
        <w:rPr>
          <w:sz w:val="36"/>
          <w:szCs w:val="36"/>
        </w:rPr>
      </w:pPr>
      <w:r w:rsidRPr="00A11B4B">
        <w:rPr>
          <w:sz w:val="36"/>
          <w:szCs w:val="36"/>
        </w:rPr>
        <w:t xml:space="preserve">Hammer </w:t>
      </w:r>
    </w:p>
    <w:p w:rsidR="00AE322D" w:rsidRPr="00A11B4B" w:rsidRDefault="00AE322D">
      <w:pPr>
        <w:rPr>
          <w:sz w:val="36"/>
          <w:szCs w:val="36"/>
        </w:rPr>
      </w:pPr>
      <w:r w:rsidRPr="00A11B4B">
        <w:rPr>
          <w:sz w:val="36"/>
          <w:szCs w:val="36"/>
        </w:rPr>
        <w:t>Stirrup</w:t>
      </w:r>
    </w:p>
    <w:p w:rsidR="00AE322D" w:rsidRPr="00A11B4B" w:rsidRDefault="00AE322D">
      <w:pPr>
        <w:rPr>
          <w:sz w:val="36"/>
          <w:szCs w:val="36"/>
        </w:rPr>
      </w:pPr>
      <w:r w:rsidRPr="00A11B4B">
        <w:rPr>
          <w:sz w:val="36"/>
          <w:szCs w:val="36"/>
        </w:rPr>
        <w:t>Semicircular Canals</w:t>
      </w:r>
    </w:p>
    <w:p w:rsidR="00AE322D" w:rsidRPr="00A11B4B" w:rsidRDefault="00AE322D">
      <w:pPr>
        <w:rPr>
          <w:sz w:val="36"/>
          <w:szCs w:val="36"/>
        </w:rPr>
      </w:pPr>
      <w:r w:rsidRPr="00A11B4B">
        <w:rPr>
          <w:sz w:val="36"/>
          <w:szCs w:val="36"/>
        </w:rPr>
        <w:t>Auditory Nerve</w:t>
      </w:r>
    </w:p>
    <w:p w:rsidR="00AE322D" w:rsidRPr="00A11B4B" w:rsidRDefault="00AE322D">
      <w:pPr>
        <w:rPr>
          <w:sz w:val="36"/>
          <w:szCs w:val="36"/>
        </w:rPr>
      </w:pPr>
      <w:r w:rsidRPr="00A11B4B">
        <w:rPr>
          <w:sz w:val="36"/>
          <w:szCs w:val="36"/>
        </w:rPr>
        <w:t>Oval Window</w:t>
      </w:r>
    </w:p>
    <w:p w:rsidR="00AE322D" w:rsidRPr="00A11B4B" w:rsidRDefault="00AE322D">
      <w:pPr>
        <w:rPr>
          <w:sz w:val="36"/>
          <w:szCs w:val="36"/>
        </w:rPr>
      </w:pPr>
      <w:r w:rsidRPr="00A11B4B">
        <w:rPr>
          <w:sz w:val="36"/>
          <w:szCs w:val="36"/>
        </w:rPr>
        <w:t>Eardrum</w:t>
      </w:r>
    </w:p>
    <w:p w:rsidR="00AE322D" w:rsidRPr="00A11B4B" w:rsidRDefault="00AE322D">
      <w:pPr>
        <w:rPr>
          <w:sz w:val="36"/>
          <w:szCs w:val="36"/>
        </w:rPr>
      </w:pPr>
      <w:r w:rsidRPr="00A11B4B">
        <w:rPr>
          <w:sz w:val="36"/>
          <w:szCs w:val="36"/>
        </w:rPr>
        <w:t>Anvil</w:t>
      </w:r>
    </w:p>
    <w:p w:rsidR="00AE322D" w:rsidRPr="00A11B4B" w:rsidRDefault="00AE322D">
      <w:pPr>
        <w:rPr>
          <w:sz w:val="36"/>
          <w:szCs w:val="36"/>
        </w:rPr>
      </w:pPr>
      <w:r w:rsidRPr="00A11B4B">
        <w:rPr>
          <w:sz w:val="36"/>
          <w:szCs w:val="36"/>
        </w:rPr>
        <w:t>Cochlea</w:t>
      </w:r>
    </w:p>
    <w:p w:rsidR="00AE322D" w:rsidRPr="00A11B4B" w:rsidRDefault="00AE322D">
      <w:pPr>
        <w:rPr>
          <w:sz w:val="36"/>
          <w:szCs w:val="36"/>
        </w:rPr>
      </w:pPr>
      <w:r w:rsidRPr="00A11B4B">
        <w:rPr>
          <w:sz w:val="36"/>
          <w:szCs w:val="36"/>
        </w:rPr>
        <w:t>Eustachian Tube</w:t>
      </w:r>
    </w:p>
    <w:p w:rsidR="00AE322D" w:rsidRPr="00A11B4B" w:rsidRDefault="00AE322D">
      <w:pPr>
        <w:rPr>
          <w:sz w:val="36"/>
          <w:szCs w:val="36"/>
        </w:rPr>
      </w:pPr>
      <w:r w:rsidRPr="00A11B4B">
        <w:rPr>
          <w:sz w:val="36"/>
          <w:szCs w:val="36"/>
        </w:rPr>
        <w:t>Wax Gland</w:t>
      </w:r>
    </w:p>
    <w:p w:rsidR="00AE322D" w:rsidRPr="00A11B4B" w:rsidRDefault="00AE322D">
      <w:pPr>
        <w:rPr>
          <w:sz w:val="36"/>
          <w:szCs w:val="36"/>
        </w:rPr>
      </w:pPr>
      <w:r w:rsidRPr="00A11B4B">
        <w:rPr>
          <w:sz w:val="36"/>
          <w:szCs w:val="36"/>
        </w:rPr>
        <w:t>Auricle</w:t>
      </w:r>
      <w:bookmarkStart w:id="0" w:name="_GoBack"/>
      <w:bookmarkEnd w:id="0"/>
    </w:p>
    <w:p w:rsidR="00AE322D" w:rsidRPr="00A11B4B" w:rsidRDefault="00AE322D">
      <w:pPr>
        <w:rPr>
          <w:b/>
          <w:sz w:val="60"/>
          <w:szCs w:val="60"/>
        </w:rPr>
      </w:pPr>
      <w:r w:rsidRPr="00A11B4B">
        <w:rPr>
          <w:b/>
          <w:sz w:val="60"/>
          <w:szCs w:val="60"/>
        </w:rPr>
        <w:t>By Megan</w:t>
      </w:r>
    </w:p>
    <w:p w:rsidR="00AE322D" w:rsidRPr="0027125C" w:rsidRDefault="00AE322D">
      <w:pPr>
        <w:rPr>
          <w:sz w:val="72"/>
          <w:szCs w:val="72"/>
        </w:rPr>
      </w:pPr>
    </w:p>
    <w:sectPr w:rsidR="00AE322D" w:rsidRPr="0027125C" w:rsidSect="00013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25C"/>
    <w:rsid w:val="00013B88"/>
    <w:rsid w:val="0027125C"/>
    <w:rsid w:val="002A385C"/>
    <w:rsid w:val="00322BE8"/>
    <w:rsid w:val="004332B2"/>
    <w:rsid w:val="005371B9"/>
    <w:rsid w:val="00632900"/>
    <w:rsid w:val="007D5366"/>
    <w:rsid w:val="00913C7E"/>
    <w:rsid w:val="009E6F38"/>
    <w:rsid w:val="00A11B4B"/>
    <w:rsid w:val="00AE322D"/>
    <w:rsid w:val="00D35593"/>
    <w:rsid w:val="00E7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88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</Words>
  <Characters>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Auditory Canal</dc:title>
  <dc:subject/>
  <dc:creator>user3</dc:creator>
  <cp:keywords/>
  <dc:description/>
  <cp:lastModifiedBy>ADMIN</cp:lastModifiedBy>
  <cp:revision>3</cp:revision>
  <dcterms:created xsi:type="dcterms:W3CDTF">2012-02-12T23:04:00Z</dcterms:created>
  <dcterms:modified xsi:type="dcterms:W3CDTF">2012-03-09T00:04:00Z</dcterms:modified>
</cp:coreProperties>
</file>