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5B" w:rsidRPr="00EF6F87" w:rsidRDefault="0093495B">
      <w:pPr>
        <w:rPr>
          <w:b/>
          <w:color w:val="FF0000"/>
          <w:sz w:val="72"/>
          <w:szCs w:val="72"/>
        </w:rPr>
      </w:pPr>
      <w:r w:rsidRPr="00EF6F87">
        <w:rPr>
          <w:b/>
          <w:color w:val="FF0000"/>
          <w:sz w:val="72"/>
          <w:szCs w:val="72"/>
        </w:rPr>
        <w:t xml:space="preserve">What did the Stone Age People Eat?                    </w:t>
      </w:r>
      <w:r w:rsidRPr="00EF6F87">
        <w:rPr>
          <w:b/>
          <w:noProof/>
          <w:color w:val="FF0000"/>
          <w:sz w:val="72"/>
          <w:szCs w:val="72"/>
          <w:lang w:eastAsia="en-GB"/>
        </w:rPr>
        <w:t xml:space="preserve"> </w:t>
      </w:r>
    </w:p>
    <w:p w:rsidR="0093495B" w:rsidRDefault="0093495B" w:rsidP="006E46EA">
      <w:pPr>
        <w:rPr>
          <w:sz w:val="72"/>
          <w:szCs w:val="72"/>
        </w:rPr>
      </w:pPr>
      <w:r>
        <w:rPr>
          <w:sz w:val="72"/>
          <w:szCs w:val="72"/>
        </w:rPr>
        <w:t xml:space="preserve">The Stone Age people ate </w:t>
      </w:r>
      <w:r w:rsidRPr="00EF6F87">
        <w:rPr>
          <w:sz w:val="72"/>
          <w:szCs w:val="72"/>
        </w:rPr>
        <w:t>loads of nutritious food like nuts, fruit, bread and meat. The men had to hunt to get their meat and the women had to s</w:t>
      </w:r>
      <w:r>
        <w:rPr>
          <w:sz w:val="72"/>
          <w:szCs w:val="72"/>
        </w:rPr>
        <w:t>earch for berries, nuts and roots of</w:t>
      </w:r>
      <w:r w:rsidRPr="00EF6F87">
        <w:rPr>
          <w:sz w:val="72"/>
          <w:szCs w:val="72"/>
        </w:rPr>
        <w:t xml:space="preserve"> plants. </w:t>
      </w:r>
    </w:p>
    <w:p w:rsidR="0093495B" w:rsidRDefault="0093495B" w:rsidP="006E46EA">
      <w:pPr>
        <w:rPr>
          <w:sz w:val="72"/>
          <w:szCs w:val="72"/>
        </w:rPr>
      </w:pPr>
      <w:r w:rsidRPr="00EF6F87">
        <w:rPr>
          <w:sz w:val="72"/>
          <w:szCs w:val="72"/>
        </w:rPr>
        <w:t xml:space="preserve">The Stone Age diet involves a daily diet based on the laws of nature where food is simple, easy to absorb by the body, and helps to regulate the body effectively. </w:t>
      </w:r>
    </w:p>
    <w:p w:rsidR="0093495B" w:rsidRDefault="0093495B">
      <w:pPr>
        <w:rPr>
          <w:sz w:val="72"/>
          <w:szCs w:val="72"/>
        </w:rPr>
      </w:pPr>
      <w:r w:rsidRPr="00EF6F87">
        <w:rPr>
          <w:sz w:val="72"/>
          <w:szCs w:val="72"/>
        </w:rPr>
        <w:t>It uses the vitamins, proteins and nutrients available in fruits, nuts and fresh vegetables. This cleans the body of toxins and makes it free from disease</w:t>
      </w:r>
      <w:bookmarkStart w:id="0" w:name="_GoBack"/>
      <w:bookmarkEnd w:id="0"/>
      <w:r>
        <w:rPr>
          <w:sz w:val="72"/>
          <w:szCs w:val="72"/>
        </w:rPr>
        <w:t xml:space="preserve">. </w:t>
      </w:r>
    </w:p>
    <w:p w:rsidR="0093495B" w:rsidRDefault="0093495B">
      <w:pPr>
        <w:rPr>
          <w:sz w:val="72"/>
          <w:szCs w:val="72"/>
        </w:rPr>
      </w:pPr>
    </w:p>
    <w:p w:rsidR="0093495B" w:rsidRDefault="0093495B">
      <w:pPr>
        <w:rPr>
          <w:sz w:val="72"/>
          <w:szCs w:val="72"/>
        </w:rPr>
      </w:pPr>
    </w:p>
    <w:p w:rsidR="0093495B" w:rsidRDefault="0093495B">
      <w:r w:rsidRPr="00EF6F87">
        <w:rPr>
          <w:noProof/>
          <w:sz w:val="72"/>
          <w:szCs w:val="7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450pt;height:430.5pt;visibility:visible">
            <v:imagedata r:id="rId4" o:title=""/>
          </v:shape>
        </w:pict>
      </w:r>
    </w:p>
    <w:sectPr w:rsidR="0093495B" w:rsidSect="00DA7B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B64"/>
    <w:rsid w:val="00367840"/>
    <w:rsid w:val="003970A8"/>
    <w:rsid w:val="0043511F"/>
    <w:rsid w:val="006E46EA"/>
    <w:rsid w:val="0093495B"/>
    <w:rsid w:val="00A16D56"/>
    <w:rsid w:val="00A52AD7"/>
    <w:rsid w:val="00C34626"/>
    <w:rsid w:val="00CC26E5"/>
    <w:rsid w:val="00DA7B64"/>
    <w:rsid w:val="00ED583A"/>
    <w:rsid w:val="00EF0BE5"/>
    <w:rsid w:val="00EF6F87"/>
    <w:rsid w:val="00F7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BE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6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6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</Words>
  <Characters>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did the Stone Age People Eat</dc:title>
  <dc:subject/>
  <dc:creator>user2</dc:creator>
  <cp:keywords/>
  <dc:description/>
  <cp:lastModifiedBy>ADMIN</cp:lastModifiedBy>
  <cp:revision>2</cp:revision>
  <cp:lastPrinted>2013-04-15T22:45:00Z</cp:lastPrinted>
  <dcterms:created xsi:type="dcterms:W3CDTF">2013-04-15T22:45:00Z</dcterms:created>
  <dcterms:modified xsi:type="dcterms:W3CDTF">2013-04-15T22:45:00Z</dcterms:modified>
</cp:coreProperties>
</file>