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07" w:rsidRPr="003E6D0E" w:rsidRDefault="00005B07" w:rsidP="00504BC5">
      <w:pPr>
        <w:jc w:val="center"/>
        <w:rPr>
          <w:sz w:val="144"/>
          <w:szCs w:val="144"/>
        </w:rPr>
      </w:pPr>
      <w:r w:rsidRPr="003E6D0E">
        <w:rPr>
          <w:sz w:val="144"/>
          <w:szCs w:val="144"/>
        </w:rPr>
        <w:t>Types of Teeth</w:t>
      </w:r>
    </w:p>
    <w:p w:rsidR="00005B07" w:rsidRPr="003E6D0E" w:rsidRDefault="00005B07" w:rsidP="00504BC5">
      <w:pPr>
        <w:rPr>
          <w:sz w:val="72"/>
          <w:szCs w:val="72"/>
        </w:rPr>
      </w:pPr>
      <w:r w:rsidRPr="003E6D0E">
        <w:rPr>
          <w:sz w:val="72"/>
          <w:szCs w:val="72"/>
        </w:rPr>
        <w:t xml:space="preserve">There are 5 different types of teeth:  incisors, canine, baby teeth, molars and wisdom teeth. </w:t>
      </w:r>
    </w:p>
    <w:p w:rsidR="00005B07" w:rsidRDefault="00005B07" w:rsidP="00504BC5">
      <w:pPr>
        <w:rPr>
          <w:sz w:val="72"/>
          <w:szCs w:val="72"/>
        </w:rPr>
      </w:pPr>
      <w:r w:rsidRPr="003E6D0E">
        <w:rPr>
          <w:color w:val="FF0000"/>
          <w:sz w:val="72"/>
          <w:szCs w:val="72"/>
        </w:rPr>
        <w:t xml:space="preserve">The incisors </w:t>
      </w:r>
      <w:r w:rsidRPr="003E6D0E">
        <w:rPr>
          <w:sz w:val="72"/>
          <w:szCs w:val="72"/>
        </w:rPr>
        <w:t xml:space="preserve">are the sharp teeth in the front of your mouth which you use for tearing into flat foods.   </w:t>
      </w:r>
    </w:p>
    <w:p w:rsidR="00005B07" w:rsidRPr="003E6D0E" w:rsidRDefault="00005B07" w:rsidP="00504BC5">
      <w:pPr>
        <w:rPr>
          <w:sz w:val="72"/>
          <w:szCs w:val="72"/>
        </w:rPr>
      </w:pPr>
      <w:r w:rsidRPr="003E6D0E">
        <w:rPr>
          <w:color w:val="FF0000"/>
          <w:sz w:val="72"/>
          <w:szCs w:val="72"/>
        </w:rPr>
        <w:t xml:space="preserve">Baby teeth </w:t>
      </w:r>
      <w:r w:rsidRPr="003E6D0E">
        <w:rPr>
          <w:sz w:val="72"/>
          <w:szCs w:val="72"/>
        </w:rPr>
        <w:t xml:space="preserve">are that you grow when you are a few months old, and are very small. They fall out and then they turn into </w:t>
      </w:r>
      <w:r w:rsidRPr="003E6D0E">
        <w:rPr>
          <w:color w:val="FF0000"/>
          <w:sz w:val="72"/>
          <w:szCs w:val="72"/>
        </w:rPr>
        <w:t>adult teeth</w:t>
      </w:r>
      <w:r w:rsidRPr="003E6D0E">
        <w:rPr>
          <w:sz w:val="72"/>
          <w:szCs w:val="72"/>
        </w:rPr>
        <w:t xml:space="preserve">. </w:t>
      </w:r>
    </w:p>
    <w:p w:rsidR="00005B07" w:rsidRPr="003E6D0E" w:rsidRDefault="00005B07" w:rsidP="00504BC5">
      <w:pPr>
        <w:rPr>
          <w:noProof/>
          <w:sz w:val="72"/>
          <w:szCs w:val="72"/>
          <w:lang w:eastAsia="en-GB"/>
        </w:rPr>
      </w:pPr>
      <w:r w:rsidRPr="003E6D0E">
        <w:rPr>
          <w:noProof/>
          <w:color w:val="FF0000"/>
          <w:sz w:val="72"/>
          <w:szCs w:val="72"/>
          <w:lang w:eastAsia="en-GB"/>
        </w:rPr>
        <w:t>Molars</w:t>
      </w:r>
      <w:r w:rsidRPr="003E6D0E">
        <w:rPr>
          <w:noProof/>
          <w:sz w:val="72"/>
          <w:szCs w:val="72"/>
          <w:lang w:eastAsia="en-GB"/>
        </w:rPr>
        <w:t xml:space="preserve"> are the teeth that are in the very back of the mouth,  They are used for chomping. </w:t>
      </w:r>
    </w:p>
    <w:p w:rsidR="00005B07" w:rsidRPr="003E6D0E" w:rsidRDefault="00005B07" w:rsidP="00504BC5">
      <w:pPr>
        <w:rPr>
          <w:noProof/>
          <w:color w:val="000000"/>
          <w:sz w:val="72"/>
          <w:szCs w:val="72"/>
          <w:lang w:eastAsia="en-GB"/>
        </w:rPr>
      </w:pPr>
      <w:r w:rsidRPr="003E6D0E">
        <w:rPr>
          <w:noProof/>
          <w:color w:val="FF0000"/>
          <w:sz w:val="72"/>
          <w:szCs w:val="72"/>
          <w:lang w:eastAsia="en-GB"/>
        </w:rPr>
        <w:t>Wisdom teeth</w:t>
      </w:r>
      <w:r w:rsidRPr="003E6D0E">
        <w:rPr>
          <w:noProof/>
          <w:color w:val="000000"/>
          <w:sz w:val="72"/>
          <w:szCs w:val="72"/>
          <w:lang w:eastAsia="en-GB"/>
        </w:rPr>
        <w:t xml:space="preserve"> are the teeth that come around when you are 16 – 25,  you should get them taken out because they damage other teeth. </w:t>
      </w:r>
    </w:p>
    <w:p w:rsidR="00005B07" w:rsidRPr="003E6D0E" w:rsidRDefault="00005B07" w:rsidP="00504BC5">
      <w:pPr>
        <w:rPr>
          <w:noProof/>
          <w:color w:val="000000"/>
          <w:sz w:val="72"/>
          <w:szCs w:val="72"/>
          <w:lang w:eastAsia="en-GB"/>
        </w:rPr>
      </w:pPr>
      <w:r w:rsidRPr="003E6D0E">
        <w:rPr>
          <w:noProof/>
          <w:color w:val="FF0000"/>
          <w:sz w:val="72"/>
          <w:szCs w:val="72"/>
          <w:lang w:eastAsia="en-GB"/>
        </w:rPr>
        <w:t xml:space="preserve">Canine teeth </w:t>
      </w:r>
      <w:r w:rsidRPr="003E6D0E">
        <w:rPr>
          <w:noProof/>
          <w:color w:val="000000"/>
          <w:sz w:val="72"/>
          <w:szCs w:val="72"/>
          <w:lang w:eastAsia="en-GB"/>
        </w:rPr>
        <w:t xml:space="preserve">are a kind of ‘dogteeth’ or fangs that you have near your upper jaw. There are four canine teeth in your mouth, there are lots of animals with canine teeth too. </w:t>
      </w:r>
    </w:p>
    <w:p w:rsidR="00005B07" w:rsidRDefault="00005B07" w:rsidP="00504BC5">
      <w:pPr>
        <w:rPr>
          <w:noProof/>
          <w:color w:val="000000"/>
          <w:sz w:val="44"/>
          <w:szCs w:val="44"/>
          <w:lang w:eastAsia="en-GB"/>
        </w:rPr>
      </w:pPr>
    </w:p>
    <w:p w:rsidR="00005B07" w:rsidRDefault="00005B07" w:rsidP="00504BC5">
      <w:pPr>
        <w:rPr>
          <w:noProof/>
          <w:color w:val="000000"/>
          <w:sz w:val="44"/>
          <w:szCs w:val="44"/>
          <w:lang w:eastAsia="en-GB"/>
        </w:rPr>
      </w:pPr>
    </w:p>
    <w:p w:rsidR="00005B07" w:rsidRPr="00E65E14" w:rsidRDefault="00005B07" w:rsidP="00504BC5">
      <w:pPr>
        <w:rPr>
          <w:color w:val="000000"/>
          <w:sz w:val="44"/>
          <w:szCs w:val="44"/>
        </w:rPr>
      </w:pPr>
      <w:r w:rsidRPr="003E6D0E">
        <w:rPr>
          <w:b/>
          <w:noProof/>
          <w:color w:val="000000"/>
          <w:sz w:val="44"/>
          <w:szCs w:val="44"/>
          <w:lang w:eastAsia="en-GB"/>
        </w:rPr>
        <w:t>Teeth</w:t>
      </w:r>
      <w:bookmarkStart w:id="0" w:name="_GoBack"/>
      <w:r w:rsidRPr="00EE59E2">
        <w:rPr>
          <w:rFonts w:ascii="Arial" w:hAnsi="Arial" w:cs="Arial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://www.mayoclinic.com/images/image_popup/de7_baby_teeth.jpg" style="width:492pt;height:516.75pt;visibility:visible">
            <v:imagedata r:id="rId4" o:title=""/>
          </v:shape>
        </w:pict>
      </w:r>
      <w:bookmarkEnd w:id="0"/>
    </w:p>
    <w:sectPr w:rsidR="00005B07" w:rsidRPr="00E65E14" w:rsidSect="00A27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BC5"/>
    <w:rsid w:val="00005B07"/>
    <w:rsid w:val="0009635E"/>
    <w:rsid w:val="003E6D0E"/>
    <w:rsid w:val="00440A92"/>
    <w:rsid w:val="004A388D"/>
    <w:rsid w:val="00504BC5"/>
    <w:rsid w:val="008E6FC6"/>
    <w:rsid w:val="00A27D70"/>
    <w:rsid w:val="00AA3878"/>
    <w:rsid w:val="00BB419F"/>
    <w:rsid w:val="00CC4012"/>
    <w:rsid w:val="00CD308A"/>
    <w:rsid w:val="00D05937"/>
    <w:rsid w:val="00D10A36"/>
    <w:rsid w:val="00E65E14"/>
    <w:rsid w:val="00EC79B6"/>
    <w:rsid w:val="00EE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7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112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Teeth</dc:title>
  <dc:subject/>
  <dc:creator>user1</dc:creator>
  <cp:keywords/>
  <dc:description/>
  <cp:lastModifiedBy>ADMIN</cp:lastModifiedBy>
  <cp:revision>2</cp:revision>
  <cp:lastPrinted>2013-04-15T22:01:00Z</cp:lastPrinted>
  <dcterms:created xsi:type="dcterms:W3CDTF">2013-04-15T22:02:00Z</dcterms:created>
  <dcterms:modified xsi:type="dcterms:W3CDTF">2013-04-15T22:02:00Z</dcterms:modified>
</cp:coreProperties>
</file>