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703FA" w:rsidRDefault="009703FA" w:rsidP="00B7386A">
      <w:pPr>
        <w:rPr>
          <w:sz w:val="48"/>
          <w:szCs w:val="48"/>
        </w:rPr>
      </w:pPr>
      <w:r>
        <w:rPr>
          <w:sz w:val="48"/>
          <w:szCs w:val="48"/>
        </w:rPr>
        <w:t>Thursday 12/1/2012</w:t>
      </w:r>
    </w:p>
    <w:p w:rsidR="009703FA" w:rsidRDefault="009703FA" w:rsidP="00B7386A">
      <w:pPr>
        <w:rPr>
          <w:sz w:val="36"/>
          <w:szCs w:val="36"/>
        </w:rPr>
      </w:pPr>
      <w:r>
        <w:rPr>
          <w:sz w:val="36"/>
          <w:szCs w:val="36"/>
        </w:rPr>
        <w:t xml:space="preserve">I woke up at 6:00 am. My class was going to </w:t>
      </w:r>
      <w:smartTag w:uri="urn:schemas-microsoft-com:office:smarttags" w:element="City">
        <w:smartTag w:uri="urn:schemas-microsoft-com:office:smarttags" w:element="place">
          <w:r>
            <w:rPr>
              <w:sz w:val="36"/>
              <w:szCs w:val="36"/>
            </w:rPr>
            <w:t>Dublin</w:t>
          </w:r>
        </w:smartTag>
      </w:smartTag>
      <w:r>
        <w:rPr>
          <w:sz w:val="36"/>
          <w:szCs w:val="36"/>
        </w:rPr>
        <w:t xml:space="preserve"> to the R.D.S Science fair. Gemma, Aisling and I where sleeping in the back of the bus. Megan and Aoibheann took care of us. When we got there we went inside the area. It was a very big building. We went to our stand and we got everything ready before the people stated to come. Our science project was about sound. We did surveys and on the table we had a model of an ear and bottles with different amounts of water in them and lots of other experiments. Mrs Brennan took her laptop and she put on an experiment for people to see. The teacher’s took us in turns to see the other stands. Some would stay at our stand and some would go to see the other stands. We went around the secondary schools stands, they were really good. We found a school from Monaghan they did really well at their stand. I loved the film and the food it was delicious. I loved watching the 3D science films. My friends and I were watching with our glasses on and we tried to touch the space because it looked like it was close. </w:t>
      </w:r>
    </w:p>
    <w:p w:rsidR="009703FA" w:rsidRPr="00B7386A" w:rsidRDefault="009703FA" w:rsidP="00B7386A">
      <w:pPr>
        <w:rPr>
          <w:sz w:val="36"/>
          <w:szCs w:val="36"/>
        </w:rPr>
      </w:pPr>
      <w:r>
        <w:rPr>
          <w:sz w:val="36"/>
          <w:szCs w:val="36"/>
        </w:rPr>
        <w:t xml:space="preserve">When we came back from the film nearly all of the schools were gone so we started getting ready to go. When we got home it was about 8:00 pm. It was a long day. I was very tired so I didn’t go to school the next day. I was very tired but it was fun and thanks to the judges that looked at our project and thank you to the teachers that took us there. I really enjoyed it - thank you for everything. </w:t>
      </w:r>
      <w:r w:rsidRPr="00564878">
        <w:rPr>
          <w:sz w:val="36"/>
          <w:szCs w:val="36"/>
        </w:rPr>
        <w:sym w:font="Wingdings" w:char="F04A"/>
      </w:r>
      <w:bookmarkStart w:id="0" w:name="_GoBack"/>
      <w:bookmarkEnd w:id="0"/>
    </w:p>
    <w:sectPr w:rsidR="009703FA" w:rsidRPr="00B7386A" w:rsidSect="00B9306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386A"/>
    <w:rsid w:val="00260E2A"/>
    <w:rsid w:val="0027795B"/>
    <w:rsid w:val="002A02E2"/>
    <w:rsid w:val="00564878"/>
    <w:rsid w:val="00614380"/>
    <w:rsid w:val="00935E59"/>
    <w:rsid w:val="009703FA"/>
    <w:rsid w:val="00B7386A"/>
    <w:rsid w:val="00B93067"/>
    <w:rsid w:val="00E1432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067"/>
    <w:pPr>
      <w:spacing w:after="200" w:line="276" w:lineRule="auto"/>
    </w:pPr>
    <w:rPr>
      <w:lang w:val="en-I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220</Words>
  <Characters>1255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Thursday 12/1/2012</dc:title>
  <dc:subject/>
  <dc:creator>ernesta</dc:creator>
  <cp:keywords/>
  <dc:description/>
  <cp:lastModifiedBy>ADMIN</cp:lastModifiedBy>
  <cp:revision>3</cp:revision>
  <cp:lastPrinted>2012-02-17T21:51:00Z</cp:lastPrinted>
  <dcterms:created xsi:type="dcterms:W3CDTF">2012-02-13T00:51:00Z</dcterms:created>
  <dcterms:modified xsi:type="dcterms:W3CDTF">2012-02-17T21:51:00Z</dcterms:modified>
</cp:coreProperties>
</file>