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D" w:rsidRPr="003A4A44" w:rsidRDefault="0008031D" w:rsidP="003A4A44">
      <w:pPr>
        <w:jc w:val="center"/>
        <w:rPr>
          <w:b/>
          <w:color w:val="333399"/>
          <w:sz w:val="52"/>
          <w:szCs w:val="52"/>
          <w:u w:val="single"/>
        </w:rPr>
      </w:pPr>
      <w:r w:rsidRPr="003A4A44">
        <w:rPr>
          <w:b/>
          <w:color w:val="333399"/>
          <w:sz w:val="52"/>
          <w:szCs w:val="52"/>
          <w:u w:val="single"/>
        </w:rPr>
        <w:t>RDS Primary Science Trip</w:t>
      </w:r>
    </w:p>
    <w:p w:rsidR="0008031D" w:rsidRDefault="0008031D" w:rsidP="006D0F36">
      <w:pPr>
        <w:rPr>
          <w:sz w:val="40"/>
          <w:szCs w:val="40"/>
        </w:rPr>
      </w:pPr>
      <w:r w:rsidRPr="003A4A44">
        <w:rPr>
          <w:sz w:val="40"/>
          <w:szCs w:val="40"/>
        </w:rPr>
        <w:t xml:space="preserve">I really enjoyed going to Dublin.I was looking forward to it all week. We had to get up at six o’clock in the morning because we had to be in </w:t>
      </w:r>
      <w:smartTag w:uri="urn:schemas-microsoft-com:office:smarttags" w:element="City">
        <w:smartTag w:uri="urn:schemas-microsoft-com:office:smarttags" w:element="place">
          <w:r w:rsidRPr="003A4A44">
            <w:rPr>
              <w:sz w:val="40"/>
              <w:szCs w:val="40"/>
            </w:rPr>
            <w:t>Dublin</w:t>
          </w:r>
        </w:smartTag>
      </w:smartTag>
      <w:r w:rsidRPr="003A4A44">
        <w:rPr>
          <w:sz w:val="40"/>
          <w:szCs w:val="40"/>
        </w:rPr>
        <w:t xml:space="preserve"> for nine thirty. There were thousands of people at the fair and there were lots of other schools there too.  </w:t>
      </w:r>
    </w:p>
    <w:p w:rsidR="0008031D" w:rsidRDefault="0008031D" w:rsidP="003A4A44">
      <w:pPr>
        <w:rPr>
          <w:sz w:val="40"/>
          <w:szCs w:val="40"/>
        </w:rPr>
      </w:pPr>
      <w:r w:rsidRPr="003A4A44">
        <w:rPr>
          <w:sz w:val="40"/>
          <w:szCs w:val="40"/>
        </w:rPr>
        <w:t>We saw President M</w:t>
      </w:r>
      <w:r>
        <w:rPr>
          <w:sz w:val="40"/>
          <w:szCs w:val="40"/>
        </w:rPr>
        <w:t>ichel D Higgins and Ryan Tubrid</w:t>
      </w:r>
      <w:r w:rsidRPr="003A4A44">
        <w:rPr>
          <w:sz w:val="40"/>
          <w:szCs w:val="40"/>
        </w:rPr>
        <w:t xml:space="preserve">y.  Lots of people came to see our stand including a man who came and took photos of us and said he would put them in our local paper. </w:t>
      </w:r>
    </w:p>
    <w:p w:rsidR="0008031D" w:rsidRPr="003A4A44" w:rsidRDefault="0008031D" w:rsidP="003A4A44">
      <w:pPr>
        <w:rPr>
          <w:sz w:val="40"/>
          <w:szCs w:val="40"/>
        </w:rPr>
      </w:pPr>
      <w:r>
        <w:rPr>
          <w:sz w:val="40"/>
          <w:szCs w:val="40"/>
        </w:rPr>
        <w:t xml:space="preserve">Our project was about sound and communication. </w:t>
      </w:r>
    </w:p>
    <w:p w:rsidR="0008031D" w:rsidRDefault="0008031D" w:rsidP="006D0F36">
      <w:pPr>
        <w:rPr>
          <w:sz w:val="40"/>
          <w:szCs w:val="40"/>
        </w:rPr>
      </w:pPr>
      <w:r w:rsidRPr="003A4A44">
        <w:rPr>
          <w:sz w:val="40"/>
          <w:szCs w:val="40"/>
        </w:rPr>
        <w:t>We had a lot of experiments at our stand like the musical bottles</w:t>
      </w:r>
      <w:r>
        <w:rPr>
          <w:sz w:val="40"/>
          <w:szCs w:val="40"/>
        </w:rPr>
        <w:t xml:space="preserve"> and the tin can phone. </w:t>
      </w:r>
      <w:r w:rsidRPr="003A4A44">
        <w:rPr>
          <w:sz w:val="40"/>
          <w:szCs w:val="40"/>
        </w:rPr>
        <w:t xml:space="preserve">It was a long day and I was very tired and hungry towards the end. We eventually got some chips in the restaurant. They were delicious! </w:t>
      </w:r>
    </w:p>
    <w:p w:rsidR="0008031D" w:rsidRDefault="0008031D" w:rsidP="006D0F36">
      <w:pPr>
        <w:rPr>
          <w:sz w:val="40"/>
          <w:szCs w:val="40"/>
        </w:rPr>
      </w:pPr>
      <w:r w:rsidRPr="003A4A44">
        <w:rPr>
          <w:sz w:val="40"/>
          <w:szCs w:val="40"/>
        </w:rPr>
        <w:t>Then we went to see a show about space. It was in 3D and I really enjoyed it. Ernesta and I went with Mrs. Douglas to see other school projects at the fair</w:t>
      </w:r>
      <w:r>
        <w:rPr>
          <w:sz w:val="40"/>
          <w:szCs w:val="40"/>
        </w:rPr>
        <w:t xml:space="preserve">. </w:t>
      </w:r>
      <w:r w:rsidRPr="003A4A44">
        <w:rPr>
          <w:sz w:val="40"/>
          <w:szCs w:val="40"/>
        </w:rPr>
        <w:t xml:space="preserve"> They</w:t>
      </w:r>
      <w:r>
        <w:rPr>
          <w:sz w:val="40"/>
          <w:szCs w:val="40"/>
        </w:rPr>
        <w:t xml:space="preserve"> </w:t>
      </w:r>
      <w:r w:rsidRPr="003A4A44">
        <w:rPr>
          <w:sz w:val="40"/>
          <w:szCs w:val="40"/>
        </w:rPr>
        <w:t xml:space="preserve">were really good. </w:t>
      </w:r>
    </w:p>
    <w:p w:rsidR="0008031D" w:rsidRDefault="0008031D" w:rsidP="006D0F36">
      <w:pPr>
        <w:rPr>
          <w:sz w:val="40"/>
          <w:szCs w:val="40"/>
        </w:rPr>
      </w:pPr>
      <w:r w:rsidRPr="003A4A44">
        <w:rPr>
          <w:sz w:val="40"/>
          <w:szCs w:val="40"/>
        </w:rPr>
        <w:t xml:space="preserve">The judge came round to every school at the end and gave us a crystal trophy. The trophy was really pretty and that was the end of our day at the RDS Primary Science Fair in </w:t>
      </w:r>
      <w:smartTag w:uri="urn:schemas-microsoft-com:office:smarttags" w:element="City">
        <w:smartTag w:uri="urn:schemas-microsoft-com:office:smarttags" w:element="place">
          <w:r w:rsidRPr="003A4A44">
            <w:rPr>
              <w:sz w:val="40"/>
              <w:szCs w:val="40"/>
            </w:rPr>
            <w:t>Dublin</w:t>
          </w:r>
        </w:smartTag>
      </w:smartTag>
      <w:r w:rsidRPr="003A4A44">
        <w:rPr>
          <w:sz w:val="40"/>
          <w:szCs w:val="40"/>
        </w:rPr>
        <w:t>.</w:t>
      </w:r>
    </w:p>
    <w:p w:rsidR="0008031D" w:rsidRPr="00B77FE8" w:rsidRDefault="0008031D" w:rsidP="006D0F36">
      <w:pPr>
        <w:rPr>
          <w:b/>
          <w:i/>
          <w:sz w:val="28"/>
          <w:szCs w:val="28"/>
        </w:rPr>
      </w:pPr>
      <w:r w:rsidRPr="00B77FE8">
        <w:rPr>
          <w:b/>
          <w:i/>
          <w:sz w:val="28"/>
          <w:szCs w:val="28"/>
        </w:rPr>
        <w:t>By Aisling Rafferty</w:t>
      </w:r>
    </w:p>
    <w:sectPr w:rsidR="0008031D" w:rsidRPr="00B77FE8" w:rsidSect="007C2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34FA"/>
    <w:multiLevelType w:val="hybridMultilevel"/>
    <w:tmpl w:val="0BCCE7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452"/>
    <w:rsid w:val="0008031D"/>
    <w:rsid w:val="000C7452"/>
    <w:rsid w:val="00161718"/>
    <w:rsid w:val="00242E32"/>
    <w:rsid w:val="003A4A44"/>
    <w:rsid w:val="005410CD"/>
    <w:rsid w:val="00594153"/>
    <w:rsid w:val="006D0F36"/>
    <w:rsid w:val="007C21A3"/>
    <w:rsid w:val="00811B76"/>
    <w:rsid w:val="009B43F0"/>
    <w:rsid w:val="009B7162"/>
    <w:rsid w:val="00B77FE8"/>
    <w:rsid w:val="00F5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3"/>
    <w:pPr>
      <w:spacing w:before="120" w:after="120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0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168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RDS Primary Science Trip</dc:title>
  <dc:subject/>
  <dc:creator>brian</dc:creator>
  <cp:keywords/>
  <dc:description/>
  <cp:lastModifiedBy>ADMIN</cp:lastModifiedBy>
  <cp:revision>3</cp:revision>
  <cp:lastPrinted>2012-02-17T21:52:00Z</cp:lastPrinted>
  <dcterms:created xsi:type="dcterms:W3CDTF">2012-01-27T22:50:00Z</dcterms:created>
  <dcterms:modified xsi:type="dcterms:W3CDTF">2012-02-17T21:52:00Z</dcterms:modified>
</cp:coreProperties>
</file>