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A" w:rsidRPr="009C0084" w:rsidRDefault="00F2336A" w:rsidP="005751AE">
      <w:pPr>
        <w:rPr>
          <w:b/>
          <w:sz w:val="32"/>
          <w:szCs w:val="32"/>
          <w:u w:val="single"/>
        </w:rPr>
      </w:pPr>
      <w:r w:rsidRPr="009C0084">
        <w:rPr>
          <w:b/>
          <w:sz w:val="32"/>
          <w:szCs w:val="32"/>
          <w:u w:val="single"/>
        </w:rPr>
        <w:t xml:space="preserve">PH SCALE </w:t>
      </w:r>
    </w:p>
    <w:p w:rsidR="00F2336A" w:rsidRPr="00143975" w:rsidRDefault="00F2336A" w:rsidP="005751AE">
      <w:pPr>
        <w:rPr>
          <w:sz w:val="96"/>
          <w:szCs w:val="96"/>
          <w:u w:val="single"/>
        </w:rPr>
      </w:pPr>
      <w:r w:rsidRPr="000B61E7">
        <w:rPr>
          <w:noProof/>
          <w:sz w:val="96"/>
          <w:szCs w:val="96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ducksters.com/science/acid_pH_chart.png" style="width:283.5pt;height:582.75pt;visibility:visible">
            <v:imagedata r:id="rId5" o:title=""/>
          </v:shape>
        </w:pict>
      </w:r>
      <w:bookmarkStart w:id="0" w:name="_GoBack"/>
      <w:bookmarkEnd w:id="0"/>
    </w:p>
    <w:sectPr w:rsidR="00F2336A" w:rsidRPr="00143975" w:rsidSect="0000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1256"/>
    <w:multiLevelType w:val="hybridMultilevel"/>
    <w:tmpl w:val="7B48FC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B798D"/>
    <w:multiLevelType w:val="hybridMultilevel"/>
    <w:tmpl w:val="DEF882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1AE"/>
    <w:rsid w:val="00002E51"/>
    <w:rsid w:val="000B61E7"/>
    <w:rsid w:val="00140978"/>
    <w:rsid w:val="00143975"/>
    <w:rsid w:val="003A3D27"/>
    <w:rsid w:val="003C321B"/>
    <w:rsid w:val="005432D0"/>
    <w:rsid w:val="005751AE"/>
    <w:rsid w:val="005B1D8B"/>
    <w:rsid w:val="00836566"/>
    <w:rsid w:val="009A399A"/>
    <w:rsid w:val="009C0084"/>
    <w:rsid w:val="00F2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5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SCALE </dc:title>
  <dc:subject/>
  <dc:creator>user6</dc:creator>
  <cp:keywords/>
  <dc:description/>
  <cp:lastModifiedBy>ADMIN</cp:lastModifiedBy>
  <cp:revision>3</cp:revision>
  <cp:lastPrinted>2013-04-15T22:50:00Z</cp:lastPrinted>
  <dcterms:created xsi:type="dcterms:W3CDTF">2013-04-15T22:50:00Z</dcterms:created>
  <dcterms:modified xsi:type="dcterms:W3CDTF">2013-04-24T21:58:00Z</dcterms:modified>
</cp:coreProperties>
</file>