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F5" w:rsidRPr="00D42707" w:rsidRDefault="00105CF5" w:rsidP="009C2987">
      <w:pPr>
        <w:jc w:val="center"/>
        <w:rPr>
          <w:b/>
          <w:color w:val="00B050"/>
          <w:sz w:val="96"/>
          <w:szCs w:val="96"/>
          <w:u w:val="single"/>
        </w:rPr>
      </w:pPr>
      <w:r w:rsidRPr="00D42707">
        <w:rPr>
          <w:b/>
          <w:color w:val="00B050"/>
          <w:sz w:val="96"/>
          <w:szCs w:val="96"/>
          <w:u w:val="single"/>
        </w:rPr>
        <w:t>Facts About Teeth</w:t>
      </w:r>
    </w:p>
    <w:p w:rsidR="00105CF5" w:rsidRPr="00D42707" w:rsidRDefault="00105CF5" w:rsidP="009C2987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  <w:sz w:val="52"/>
          <w:szCs w:val="52"/>
        </w:rPr>
      </w:pPr>
      <w:r w:rsidRPr="00D42707">
        <w:rPr>
          <w:rFonts w:ascii="Arial" w:hAnsi="Arial" w:cs="Arial"/>
          <w:b/>
          <w:color w:val="000000"/>
          <w:sz w:val="52"/>
          <w:szCs w:val="52"/>
        </w:rPr>
        <w:t>Teeth are used to break down food.</w:t>
      </w:r>
    </w:p>
    <w:p w:rsidR="00105CF5" w:rsidRPr="00D42707" w:rsidRDefault="00105CF5" w:rsidP="009C2987">
      <w:pPr>
        <w:pStyle w:val="NormalWeb"/>
        <w:numPr>
          <w:ilvl w:val="0"/>
          <w:numId w:val="1"/>
        </w:numPr>
        <w:rPr>
          <w:rFonts w:ascii="Arial" w:hAnsi="Arial" w:cs="Arial"/>
          <w:b/>
          <w:sz w:val="52"/>
          <w:szCs w:val="52"/>
        </w:rPr>
      </w:pPr>
      <w:r w:rsidRPr="00D42707">
        <w:rPr>
          <w:rFonts w:ascii="Arial" w:hAnsi="Arial" w:cs="Arial"/>
          <w:b/>
          <w:sz w:val="52"/>
          <w:szCs w:val="52"/>
        </w:rPr>
        <w:t>Humans form 2 sets of teeth over the course of their lives.</w:t>
      </w:r>
    </w:p>
    <w:p w:rsidR="00105CF5" w:rsidRPr="00D42707" w:rsidRDefault="00105CF5" w:rsidP="009C2987">
      <w:pPr>
        <w:pStyle w:val="NormalWeb"/>
        <w:numPr>
          <w:ilvl w:val="0"/>
          <w:numId w:val="1"/>
        </w:numPr>
        <w:rPr>
          <w:rFonts w:ascii="Arial" w:hAnsi="Arial" w:cs="Arial"/>
          <w:b/>
          <w:sz w:val="52"/>
          <w:szCs w:val="52"/>
        </w:rPr>
      </w:pPr>
      <w:r w:rsidRPr="00D42707">
        <w:rPr>
          <w:rFonts w:ascii="Arial" w:hAnsi="Arial" w:cs="Arial"/>
          <w:b/>
          <w:sz w:val="52"/>
          <w:szCs w:val="52"/>
        </w:rPr>
        <w:t>The first set (sometimes called baby teeth) features 20 teeth.</w:t>
      </w:r>
    </w:p>
    <w:p w:rsidR="00105CF5" w:rsidRPr="00D42707" w:rsidRDefault="00105CF5" w:rsidP="009C2987">
      <w:pPr>
        <w:pStyle w:val="NormalWeb"/>
        <w:numPr>
          <w:ilvl w:val="0"/>
          <w:numId w:val="1"/>
        </w:numPr>
        <w:rPr>
          <w:rFonts w:ascii="Arial" w:hAnsi="Arial" w:cs="Arial"/>
          <w:b/>
          <w:sz w:val="52"/>
          <w:szCs w:val="52"/>
        </w:rPr>
      </w:pPr>
      <w:r w:rsidRPr="00D42707">
        <w:rPr>
          <w:rFonts w:ascii="Arial" w:hAnsi="Arial" w:cs="Arial"/>
          <w:b/>
          <w:sz w:val="52"/>
          <w:szCs w:val="52"/>
        </w:rPr>
        <w:t>The second set (adult teeth) features 32 teeth.</w:t>
      </w:r>
    </w:p>
    <w:p w:rsidR="00105CF5" w:rsidRPr="00D42707" w:rsidRDefault="00105CF5" w:rsidP="009C2987">
      <w:pPr>
        <w:pStyle w:val="NormalWeb"/>
        <w:numPr>
          <w:ilvl w:val="0"/>
          <w:numId w:val="1"/>
        </w:numPr>
        <w:rPr>
          <w:rFonts w:ascii="Arial" w:hAnsi="Arial" w:cs="Arial"/>
          <w:b/>
          <w:sz w:val="52"/>
          <w:szCs w:val="52"/>
        </w:rPr>
      </w:pPr>
      <w:r w:rsidRPr="00D42707">
        <w:rPr>
          <w:rFonts w:ascii="Arial" w:hAnsi="Arial" w:cs="Arial"/>
          <w:b/>
          <w:sz w:val="52"/>
          <w:szCs w:val="52"/>
        </w:rPr>
        <w:t>Baby teeth are usually replaced by adult teeth between the ages of 6 and 12.</w:t>
      </w:r>
    </w:p>
    <w:p w:rsidR="00105CF5" w:rsidRPr="00D42707" w:rsidRDefault="00105CF5" w:rsidP="009C2987">
      <w:pPr>
        <w:pStyle w:val="NormalWeb"/>
        <w:numPr>
          <w:ilvl w:val="0"/>
          <w:numId w:val="1"/>
        </w:numPr>
        <w:rPr>
          <w:rFonts w:ascii="Arial" w:hAnsi="Arial" w:cs="Arial"/>
          <w:b/>
          <w:sz w:val="52"/>
          <w:szCs w:val="52"/>
        </w:rPr>
      </w:pPr>
      <w:r w:rsidRPr="00D42707">
        <w:rPr>
          <w:rFonts w:ascii="Arial" w:hAnsi="Arial" w:cs="Arial"/>
          <w:b/>
          <w:sz w:val="52"/>
          <w:szCs w:val="52"/>
        </w:rPr>
        <w:t>Humans have a variety of teeth including molars, premolars, canines and incisors.</w:t>
      </w:r>
    </w:p>
    <w:p w:rsidR="00105CF5" w:rsidRPr="00D42707" w:rsidRDefault="00105CF5" w:rsidP="009C2987">
      <w:pPr>
        <w:pStyle w:val="NormalWeb"/>
        <w:numPr>
          <w:ilvl w:val="0"/>
          <w:numId w:val="1"/>
        </w:numPr>
        <w:rPr>
          <w:rFonts w:ascii="Arial" w:hAnsi="Arial" w:cs="Arial"/>
          <w:b/>
          <w:sz w:val="52"/>
          <w:szCs w:val="52"/>
        </w:rPr>
      </w:pPr>
      <w:r w:rsidRPr="00D42707">
        <w:rPr>
          <w:rFonts w:ascii="Arial" w:hAnsi="Arial" w:cs="Arial"/>
          <w:b/>
          <w:sz w:val="52"/>
          <w:szCs w:val="52"/>
        </w:rPr>
        <w:t>Incisors help bite pieces from food.</w:t>
      </w:r>
    </w:p>
    <w:p w:rsidR="00105CF5" w:rsidRPr="00D42707" w:rsidRDefault="00105CF5" w:rsidP="009C2987">
      <w:pPr>
        <w:pStyle w:val="NormalWeb"/>
        <w:numPr>
          <w:ilvl w:val="0"/>
          <w:numId w:val="1"/>
        </w:numPr>
        <w:rPr>
          <w:rFonts w:ascii="Arial" w:hAnsi="Arial" w:cs="Arial"/>
          <w:b/>
          <w:sz w:val="52"/>
          <w:szCs w:val="52"/>
        </w:rPr>
      </w:pPr>
      <w:r w:rsidRPr="00D42707">
        <w:rPr>
          <w:rFonts w:ascii="Arial" w:hAnsi="Arial" w:cs="Arial"/>
          <w:b/>
          <w:sz w:val="52"/>
          <w:szCs w:val="52"/>
        </w:rPr>
        <w:t>Canines help hold and tear food apart.</w:t>
      </w:r>
    </w:p>
    <w:p w:rsidR="00105CF5" w:rsidRPr="00D42707" w:rsidRDefault="00105CF5" w:rsidP="00D42707">
      <w:pPr>
        <w:pStyle w:val="NormalWeb"/>
        <w:numPr>
          <w:ilvl w:val="0"/>
          <w:numId w:val="1"/>
        </w:numPr>
        <w:rPr>
          <w:b/>
          <w:color w:val="000000"/>
          <w:sz w:val="52"/>
          <w:szCs w:val="52"/>
        </w:rPr>
      </w:pPr>
      <w:r w:rsidRPr="00D42707">
        <w:rPr>
          <w:b/>
          <w:sz w:val="52"/>
          <w:szCs w:val="52"/>
        </w:rPr>
        <w:t>Molars help grind food.</w:t>
      </w:r>
      <w:bookmarkStart w:id="0" w:name="_GoBack"/>
      <w:bookmarkEnd w:id="0"/>
    </w:p>
    <w:sectPr w:rsidR="00105CF5" w:rsidRPr="00D42707" w:rsidSect="00434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1916"/>
    <w:multiLevelType w:val="multilevel"/>
    <w:tmpl w:val="2C4CE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A5570"/>
    <w:multiLevelType w:val="multilevel"/>
    <w:tmpl w:val="D302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35F2C"/>
    <w:multiLevelType w:val="multilevel"/>
    <w:tmpl w:val="DE76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DA6022"/>
    <w:multiLevelType w:val="hybridMultilevel"/>
    <w:tmpl w:val="775A24F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97E0433"/>
    <w:multiLevelType w:val="multilevel"/>
    <w:tmpl w:val="9480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804C65"/>
    <w:multiLevelType w:val="multilevel"/>
    <w:tmpl w:val="23F8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7F6EF9"/>
    <w:multiLevelType w:val="multilevel"/>
    <w:tmpl w:val="3B32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0F3A34"/>
    <w:multiLevelType w:val="multilevel"/>
    <w:tmpl w:val="570E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987"/>
    <w:rsid w:val="00105CF5"/>
    <w:rsid w:val="001F49A4"/>
    <w:rsid w:val="00287397"/>
    <w:rsid w:val="00434134"/>
    <w:rsid w:val="00466B85"/>
    <w:rsid w:val="0076262C"/>
    <w:rsid w:val="009C2987"/>
    <w:rsid w:val="00D4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13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2987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9C2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72</Words>
  <Characters>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 About Teeth</dc:title>
  <dc:subject/>
  <dc:creator>user4</dc:creator>
  <cp:keywords/>
  <dc:description/>
  <cp:lastModifiedBy>ADMIN</cp:lastModifiedBy>
  <cp:revision>2</cp:revision>
  <cp:lastPrinted>2013-04-15T21:58:00Z</cp:lastPrinted>
  <dcterms:created xsi:type="dcterms:W3CDTF">2013-04-15T21:59:00Z</dcterms:created>
  <dcterms:modified xsi:type="dcterms:W3CDTF">2013-04-15T21:59:00Z</dcterms:modified>
</cp:coreProperties>
</file>