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2" w:rsidRDefault="00687D62">
      <w:r w:rsidRPr="00EB0E19">
        <w:rPr>
          <w:noProof/>
          <w:lang w:val="en-US"/>
        </w:rPr>
        <w:object w:dxaOrig="8632" w:dyaOrig="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431.25pt" o:ole="">
            <v:imagedata r:id="rId4" o:title=""/>
            <o:lock v:ext="edit" aspectratio="f"/>
          </v:shape>
          <o:OLEObject Type="Embed" ProgID="Excel.Chart.8" ShapeID="_x0000_i1025" DrawAspect="Content" ObjectID="_1428349172" r:id="rId5"/>
        </w:object>
      </w:r>
    </w:p>
    <w:sectPr w:rsidR="00687D62" w:rsidSect="001078F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5A"/>
    <w:rsid w:val="0007775A"/>
    <w:rsid w:val="001078FB"/>
    <w:rsid w:val="00687D62"/>
    <w:rsid w:val="007073F4"/>
    <w:rsid w:val="008916AB"/>
    <w:rsid w:val="009B3274"/>
    <w:rsid w:val="00B1697D"/>
    <w:rsid w:val="00B52B84"/>
    <w:rsid w:val="00BC12DC"/>
    <w:rsid w:val="00C158DB"/>
    <w:rsid w:val="00E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2013-04-15T22:27:00Z</cp:lastPrinted>
  <dcterms:created xsi:type="dcterms:W3CDTF">2013-04-15T22:27:00Z</dcterms:created>
  <dcterms:modified xsi:type="dcterms:W3CDTF">2013-04-24T21:53:00Z</dcterms:modified>
</cp:coreProperties>
</file>